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0DA1" w14:textId="77777777" w:rsidR="0076079D" w:rsidRPr="00CD12FC" w:rsidRDefault="00C51D41" w:rsidP="0076079D">
      <w:pPr>
        <w:jc w:val="right"/>
        <w:rPr>
          <w:rFonts w:asciiTheme="minorHAnsi" w:hAnsiTheme="minorHAnsi" w:cstheme="minorHAnsi"/>
          <w:b/>
        </w:rPr>
      </w:pPr>
      <w:r w:rsidRPr="00CD12FC">
        <w:rPr>
          <w:rFonts w:asciiTheme="minorHAnsi" w:hAnsiTheme="minorHAnsi" w:cstheme="minorHAnsi"/>
          <w:b/>
        </w:rPr>
        <w:t>ALL</w:t>
      </w:r>
      <w:r w:rsidR="008E55D3" w:rsidRPr="00CD12FC">
        <w:rPr>
          <w:rFonts w:asciiTheme="minorHAnsi" w:hAnsiTheme="minorHAnsi" w:cstheme="minorHAnsi"/>
          <w:b/>
        </w:rPr>
        <w:t xml:space="preserve">EGATO </w:t>
      </w:r>
      <w:r w:rsidRPr="00CD12FC">
        <w:rPr>
          <w:rFonts w:asciiTheme="minorHAnsi" w:hAnsiTheme="minorHAnsi" w:cstheme="minorHAnsi"/>
          <w:b/>
        </w:rPr>
        <w:t xml:space="preserve"> </w:t>
      </w:r>
      <w:proofErr w:type="gramStart"/>
      <w:r w:rsidR="008E55D3" w:rsidRPr="00CD12FC">
        <w:rPr>
          <w:rFonts w:asciiTheme="minorHAnsi" w:hAnsiTheme="minorHAnsi" w:cstheme="minorHAnsi"/>
          <w:b/>
        </w:rPr>
        <w:t>3</w:t>
      </w:r>
      <w:r w:rsidRPr="00CD12FC">
        <w:rPr>
          <w:rFonts w:asciiTheme="minorHAnsi" w:hAnsiTheme="minorHAnsi" w:cstheme="minorHAnsi"/>
          <w:b/>
        </w:rPr>
        <w:t xml:space="preserve"> </w:t>
      </w:r>
      <w:r w:rsidR="0076079D" w:rsidRPr="00CD12FC">
        <w:rPr>
          <w:rFonts w:asciiTheme="minorHAnsi" w:hAnsiTheme="minorHAnsi" w:cstheme="minorHAnsi"/>
          <w:b/>
        </w:rPr>
        <w:t xml:space="preserve"> –</w:t>
      </w:r>
      <w:proofErr w:type="gramEnd"/>
      <w:r w:rsidR="0076079D" w:rsidRPr="00CD12FC">
        <w:rPr>
          <w:rFonts w:asciiTheme="minorHAnsi" w:hAnsiTheme="minorHAnsi" w:cstheme="minorHAnsi"/>
          <w:b/>
        </w:rPr>
        <w:t xml:space="preserve"> DICHIARAZIONE SEMPLIFICATA</w:t>
      </w:r>
    </w:p>
    <w:p w14:paraId="12EC9103" w14:textId="77777777" w:rsidR="0076079D" w:rsidRPr="00CD12FC" w:rsidRDefault="0076079D" w:rsidP="0076079D">
      <w:pPr>
        <w:jc w:val="center"/>
        <w:rPr>
          <w:rFonts w:asciiTheme="minorHAnsi" w:hAnsiTheme="minorHAnsi" w:cstheme="minorHAnsi"/>
          <w:sz w:val="14"/>
        </w:rPr>
      </w:pPr>
    </w:p>
    <w:p w14:paraId="1883EA6C" w14:textId="77777777" w:rsidR="0076079D" w:rsidRPr="00CD12FC" w:rsidRDefault="0076079D" w:rsidP="00C6322D">
      <w:pPr>
        <w:jc w:val="right"/>
        <w:rPr>
          <w:rFonts w:asciiTheme="minorHAnsi" w:hAnsiTheme="minorHAnsi" w:cstheme="minorHAnsi"/>
          <w:b/>
        </w:rPr>
      </w:pPr>
      <w:r w:rsidRPr="00CD12FC">
        <w:rPr>
          <w:rFonts w:asciiTheme="minorHAnsi" w:hAnsiTheme="minorHAnsi" w:cstheme="minorHAnsi"/>
          <w:b/>
        </w:rPr>
        <w:t>DICHIARAZIONE PER TITOLI CULTURALI E DI FAMIGLIA</w:t>
      </w:r>
    </w:p>
    <w:p w14:paraId="17C4EBE8" w14:textId="77777777" w:rsidR="0076079D" w:rsidRPr="00CD12FC" w:rsidRDefault="0076079D" w:rsidP="00C6322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D12FC">
        <w:rPr>
          <w:rFonts w:asciiTheme="minorHAnsi" w:hAnsiTheme="minorHAnsi" w:cstheme="minorHAnsi"/>
          <w:b/>
        </w:rPr>
        <w:t>PER GRADUATORIA INDIVIDUAZIONE SOPRANNUMERARI</w:t>
      </w:r>
    </w:p>
    <w:p w14:paraId="789ADF5F" w14:textId="77777777" w:rsidR="0076079D" w:rsidRPr="00CD12FC" w:rsidRDefault="0076079D" w:rsidP="0076079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53F6B1" w14:textId="77777777" w:rsidR="0076079D" w:rsidRPr="00CD12FC" w:rsidRDefault="0076079D" w:rsidP="00CD12FC">
      <w:pPr>
        <w:jc w:val="both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La/</w:t>
      </w:r>
      <w:proofErr w:type="gramStart"/>
      <w:r w:rsidRPr="00CD12FC">
        <w:rPr>
          <w:rFonts w:asciiTheme="minorHAnsi" w:hAnsiTheme="minorHAnsi" w:cstheme="minorHAnsi"/>
          <w:sz w:val="22"/>
          <w:szCs w:val="20"/>
        </w:rPr>
        <w:t xml:space="preserve">il  </w:t>
      </w:r>
      <w:proofErr w:type="spellStart"/>
      <w:r w:rsidRPr="00CD12FC">
        <w:rPr>
          <w:rFonts w:asciiTheme="minorHAnsi" w:hAnsiTheme="minorHAnsi" w:cstheme="minorHAnsi"/>
          <w:sz w:val="22"/>
          <w:szCs w:val="20"/>
        </w:rPr>
        <w:t>sottoscritt</w:t>
      </w:r>
      <w:proofErr w:type="spellEnd"/>
      <w:proofErr w:type="gramEnd"/>
      <w:r w:rsidRPr="00CD12FC">
        <w:rPr>
          <w:rFonts w:asciiTheme="minorHAnsi" w:hAnsiTheme="minorHAnsi" w:cstheme="minorHAnsi"/>
          <w:sz w:val="22"/>
          <w:szCs w:val="20"/>
        </w:rPr>
        <w:t>__ _________________________________________________________________________</w:t>
      </w:r>
    </w:p>
    <w:p w14:paraId="3E2BE494" w14:textId="77777777" w:rsidR="0076079D" w:rsidRPr="00CD12FC" w:rsidRDefault="0076079D" w:rsidP="00CD12FC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4ECDA68" w14:textId="77777777" w:rsidR="0076079D" w:rsidRPr="00CD12FC" w:rsidRDefault="0076079D" w:rsidP="00CD12FC">
      <w:pPr>
        <w:jc w:val="both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titolare presso ___________________________________________________________________________</w:t>
      </w:r>
    </w:p>
    <w:p w14:paraId="7D839D0C" w14:textId="77777777" w:rsidR="0076079D" w:rsidRPr="00CD12FC" w:rsidRDefault="0076079D" w:rsidP="00CD12FC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5574C70" w14:textId="752DC3C6" w:rsidR="00CD12FC" w:rsidRDefault="0076079D" w:rsidP="00CD12FC">
      <w:pPr>
        <w:jc w:val="both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per l’insegnamento di __________________________________________ ai fini della graduatoria interna</w:t>
      </w:r>
    </w:p>
    <w:p w14:paraId="77BC6A41" w14:textId="77777777" w:rsidR="00CD12FC" w:rsidRDefault="00CD12FC" w:rsidP="00CD12FC">
      <w:pPr>
        <w:jc w:val="both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14:paraId="3D2CCA53" w14:textId="6F1E3800" w:rsidR="0076079D" w:rsidRPr="00CD12FC" w:rsidRDefault="00CD12FC" w:rsidP="00CD12FC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per </w:t>
      </w:r>
      <w:r w:rsidR="0076079D" w:rsidRPr="00CD12FC">
        <w:rPr>
          <w:rFonts w:asciiTheme="minorHAnsi" w:hAnsiTheme="minorHAnsi" w:cstheme="minorHAnsi"/>
          <w:sz w:val="22"/>
          <w:szCs w:val="20"/>
        </w:rPr>
        <w:t>l’individuazione dei soprannumerari per l’a.s.202</w:t>
      </w:r>
      <w:r w:rsidR="00C65B01" w:rsidRPr="00CD12FC">
        <w:rPr>
          <w:rFonts w:asciiTheme="minorHAnsi" w:hAnsiTheme="minorHAnsi" w:cstheme="minorHAnsi"/>
          <w:sz w:val="22"/>
          <w:szCs w:val="20"/>
        </w:rPr>
        <w:t>3</w:t>
      </w:r>
      <w:r w:rsidR="0076079D" w:rsidRPr="00CD12FC">
        <w:rPr>
          <w:rFonts w:asciiTheme="minorHAnsi" w:hAnsiTheme="minorHAnsi" w:cstheme="minorHAnsi"/>
          <w:sz w:val="22"/>
          <w:szCs w:val="20"/>
        </w:rPr>
        <w:t>/2</w:t>
      </w:r>
      <w:r w:rsidR="00C65B01" w:rsidRPr="00CD12FC">
        <w:rPr>
          <w:rFonts w:asciiTheme="minorHAnsi" w:hAnsiTheme="minorHAnsi" w:cstheme="minorHAnsi"/>
          <w:sz w:val="22"/>
          <w:szCs w:val="20"/>
        </w:rPr>
        <w:t>4</w:t>
      </w:r>
      <w:r w:rsidR="0076079D" w:rsidRPr="00CD12FC">
        <w:rPr>
          <w:rFonts w:asciiTheme="minorHAnsi" w:hAnsiTheme="minorHAnsi" w:cstheme="minorHAnsi"/>
          <w:sz w:val="22"/>
          <w:szCs w:val="20"/>
        </w:rPr>
        <w:t xml:space="preserve"> - rispetto alla precedente graduatoria per </w:t>
      </w:r>
      <w:proofErr w:type="spellStart"/>
      <w:r w:rsidR="0076079D" w:rsidRPr="00CD12FC">
        <w:rPr>
          <w:rFonts w:asciiTheme="minorHAnsi" w:hAnsiTheme="minorHAnsi" w:cstheme="minorHAnsi"/>
          <w:sz w:val="22"/>
          <w:szCs w:val="20"/>
        </w:rPr>
        <w:t>l’a.s.</w:t>
      </w:r>
      <w:proofErr w:type="spellEnd"/>
      <w:r w:rsidR="0076079D" w:rsidRPr="00CD12FC">
        <w:rPr>
          <w:rFonts w:asciiTheme="minorHAnsi" w:hAnsiTheme="minorHAnsi" w:cstheme="minorHAnsi"/>
          <w:sz w:val="22"/>
          <w:szCs w:val="20"/>
        </w:rPr>
        <w:t xml:space="preserve"> 20</w:t>
      </w:r>
      <w:r w:rsidR="00043597" w:rsidRPr="00CD12FC">
        <w:rPr>
          <w:rFonts w:asciiTheme="minorHAnsi" w:hAnsiTheme="minorHAnsi" w:cstheme="minorHAnsi"/>
          <w:sz w:val="22"/>
          <w:szCs w:val="20"/>
        </w:rPr>
        <w:t>2</w:t>
      </w:r>
      <w:r w:rsidR="00C65B01" w:rsidRPr="00CD12FC">
        <w:rPr>
          <w:rFonts w:asciiTheme="minorHAnsi" w:hAnsiTheme="minorHAnsi" w:cstheme="minorHAnsi"/>
          <w:sz w:val="22"/>
          <w:szCs w:val="20"/>
        </w:rPr>
        <w:t>2</w:t>
      </w:r>
      <w:r w:rsidR="0076079D" w:rsidRPr="00CD12FC">
        <w:rPr>
          <w:rFonts w:asciiTheme="minorHAnsi" w:hAnsiTheme="minorHAnsi" w:cstheme="minorHAnsi"/>
          <w:sz w:val="22"/>
          <w:szCs w:val="20"/>
        </w:rPr>
        <w:t>/2</w:t>
      </w:r>
      <w:r w:rsidR="00C65B01" w:rsidRPr="00CD12FC">
        <w:rPr>
          <w:rFonts w:asciiTheme="minorHAnsi" w:hAnsiTheme="minorHAnsi" w:cstheme="minorHAnsi"/>
          <w:sz w:val="22"/>
          <w:szCs w:val="20"/>
        </w:rPr>
        <w:t>3</w:t>
      </w:r>
      <w:r w:rsidR="0076079D" w:rsidRPr="00CD12FC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A5A9A74" w14:textId="77777777" w:rsidR="0076079D" w:rsidRPr="00CD12FC" w:rsidRDefault="0076079D" w:rsidP="0076079D">
      <w:pPr>
        <w:rPr>
          <w:rFonts w:asciiTheme="minorHAnsi" w:hAnsiTheme="minorHAnsi" w:cstheme="minorHAnsi"/>
          <w:sz w:val="12"/>
          <w:szCs w:val="20"/>
        </w:rPr>
      </w:pPr>
    </w:p>
    <w:p w14:paraId="00E45F36" w14:textId="77777777" w:rsidR="0076079D" w:rsidRPr="00CD12FC" w:rsidRDefault="0076079D" w:rsidP="0076079D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D12FC">
        <w:rPr>
          <w:rFonts w:asciiTheme="minorHAnsi" w:hAnsiTheme="minorHAnsi" w:cstheme="minorHAnsi"/>
          <w:b/>
          <w:sz w:val="22"/>
          <w:szCs w:val="20"/>
        </w:rPr>
        <w:t>DICHIARA</w:t>
      </w:r>
    </w:p>
    <w:p w14:paraId="542552E3" w14:textId="77777777" w:rsidR="0076079D" w:rsidRPr="00CD12FC" w:rsidRDefault="0076079D" w:rsidP="0076079D">
      <w:pPr>
        <w:jc w:val="center"/>
        <w:rPr>
          <w:rFonts w:asciiTheme="minorHAnsi" w:hAnsiTheme="minorHAnsi" w:cstheme="minorHAnsi"/>
          <w:b/>
          <w:sz w:val="12"/>
          <w:szCs w:val="20"/>
        </w:rPr>
      </w:pPr>
    </w:p>
    <w:p w14:paraId="36E9B81E" w14:textId="77777777" w:rsidR="0076079D" w:rsidRPr="00CD12FC" w:rsidRDefault="0076079D" w:rsidP="0076079D">
      <w:pPr>
        <w:jc w:val="both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3F491A2F" w14:textId="77777777" w:rsidR="0076079D" w:rsidRPr="00CD12FC" w:rsidRDefault="0076079D" w:rsidP="0076079D">
      <w:pPr>
        <w:rPr>
          <w:rFonts w:asciiTheme="minorHAnsi" w:hAnsiTheme="minorHAnsi" w:cstheme="minorHAnsi"/>
          <w:sz w:val="22"/>
          <w:szCs w:val="20"/>
        </w:rPr>
      </w:pPr>
    </w:p>
    <w:p w14:paraId="727E5B42" w14:textId="22A65A45" w:rsidR="0076079D" w:rsidRPr="00CD12FC" w:rsidRDefault="0076079D" w:rsidP="0076079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 xml:space="preserve"> Non vi sono state variazioni alcune;</w:t>
      </w:r>
    </w:p>
    <w:p w14:paraId="747FD92D" w14:textId="77777777" w:rsidR="0076079D" w:rsidRPr="00CD12FC" w:rsidRDefault="0076079D" w:rsidP="0076079D">
      <w:pPr>
        <w:ind w:firstLine="426"/>
        <w:rPr>
          <w:rFonts w:asciiTheme="minorHAnsi" w:hAnsiTheme="minorHAnsi" w:cstheme="minorHAnsi"/>
          <w:sz w:val="22"/>
          <w:szCs w:val="20"/>
        </w:rPr>
      </w:pPr>
    </w:p>
    <w:p w14:paraId="67BB8A42" w14:textId="77777777" w:rsidR="0076079D" w:rsidRPr="00CD12FC" w:rsidRDefault="0076079D" w:rsidP="0076079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Sono stati acquisiti i seguenti titoli culturali non ancora valutati:</w:t>
      </w:r>
    </w:p>
    <w:p w14:paraId="20B3EA02" w14:textId="77777777" w:rsidR="0076079D" w:rsidRPr="00CD12FC" w:rsidRDefault="0076079D" w:rsidP="0076079D">
      <w:pPr>
        <w:ind w:firstLine="426"/>
        <w:rPr>
          <w:rFonts w:asciiTheme="minorHAnsi" w:hAnsiTheme="minorHAnsi" w:cstheme="minorHAnsi"/>
          <w:sz w:val="22"/>
          <w:szCs w:val="20"/>
        </w:rPr>
      </w:pPr>
    </w:p>
    <w:p w14:paraId="31251503" w14:textId="77777777" w:rsidR="0076079D" w:rsidRPr="00CD12FC" w:rsidRDefault="0076079D" w:rsidP="0076079D">
      <w:pPr>
        <w:ind w:left="1080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1 ____________________________________________________________</w:t>
      </w:r>
    </w:p>
    <w:p w14:paraId="76A3D619" w14:textId="77777777" w:rsidR="0076079D" w:rsidRPr="00CD12FC" w:rsidRDefault="0076079D" w:rsidP="0076079D">
      <w:pPr>
        <w:ind w:firstLine="426"/>
        <w:rPr>
          <w:rFonts w:asciiTheme="minorHAnsi" w:hAnsiTheme="minorHAnsi" w:cstheme="minorHAnsi"/>
          <w:sz w:val="22"/>
          <w:szCs w:val="20"/>
        </w:rPr>
      </w:pPr>
    </w:p>
    <w:p w14:paraId="06597E43" w14:textId="77777777" w:rsidR="0076079D" w:rsidRPr="00CD12FC" w:rsidRDefault="0076079D" w:rsidP="0076079D">
      <w:pPr>
        <w:ind w:left="1080"/>
        <w:rPr>
          <w:rFonts w:asciiTheme="minorHAnsi" w:hAnsiTheme="minorHAnsi" w:cstheme="minorHAnsi"/>
          <w:sz w:val="22"/>
          <w:szCs w:val="20"/>
        </w:rPr>
      </w:pPr>
      <w:proofErr w:type="gramStart"/>
      <w:r w:rsidRPr="00CD12FC">
        <w:rPr>
          <w:rFonts w:asciiTheme="minorHAnsi" w:hAnsiTheme="minorHAnsi" w:cstheme="minorHAnsi"/>
          <w:sz w:val="22"/>
          <w:szCs w:val="20"/>
        </w:rPr>
        <w:t>2  _</w:t>
      </w:r>
      <w:proofErr w:type="gramEnd"/>
      <w:r w:rsidRPr="00CD12FC">
        <w:rPr>
          <w:rFonts w:asciiTheme="minorHAnsi" w:hAnsiTheme="minorHAnsi" w:cstheme="minorHAnsi"/>
          <w:sz w:val="22"/>
          <w:szCs w:val="20"/>
        </w:rPr>
        <w:t>___________________________________________________________</w:t>
      </w:r>
    </w:p>
    <w:p w14:paraId="324D8983" w14:textId="77777777" w:rsidR="0076079D" w:rsidRPr="00CD12FC" w:rsidRDefault="0076079D" w:rsidP="0076079D">
      <w:pPr>
        <w:ind w:firstLine="426"/>
        <w:rPr>
          <w:rFonts w:asciiTheme="minorHAnsi" w:hAnsiTheme="minorHAnsi" w:cstheme="minorHAnsi"/>
          <w:sz w:val="22"/>
          <w:szCs w:val="20"/>
        </w:rPr>
      </w:pPr>
    </w:p>
    <w:p w14:paraId="63A130C4" w14:textId="77777777" w:rsidR="0076079D" w:rsidRPr="00CD12FC" w:rsidRDefault="0076079D" w:rsidP="0076079D">
      <w:pPr>
        <w:ind w:left="1080"/>
        <w:rPr>
          <w:rFonts w:asciiTheme="minorHAnsi" w:hAnsiTheme="minorHAnsi" w:cstheme="minorHAnsi"/>
          <w:sz w:val="22"/>
          <w:szCs w:val="20"/>
        </w:rPr>
      </w:pPr>
      <w:proofErr w:type="gramStart"/>
      <w:r w:rsidRPr="00CD12FC">
        <w:rPr>
          <w:rFonts w:asciiTheme="minorHAnsi" w:hAnsiTheme="minorHAnsi" w:cstheme="minorHAnsi"/>
          <w:sz w:val="22"/>
          <w:szCs w:val="20"/>
        </w:rPr>
        <w:t>3  _</w:t>
      </w:r>
      <w:proofErr w:type="gramEnd"/>
      <w:r w:rsidRPr="00CD12FC">
        <w:rPr>
          <w:rFonts w:asciiTheme="minorHAnsi" w:hAnsiTheme="minorHAnsi" w:cstheme="minorHAnsi"/>
          <w:sz w:val="22"/>
          <w:szCs w:val="20"/>
        </w:rPr>
        <w:t>___________________________________________________________</w:t>
      </w:r>
    </w:p>
    <w:p w14:paraId="39D8C8AA" w14:textId="77777777" w:rsidR="0076079D" w:rsidRPr="00CD12FC" w:rsidRDefault="0076079D" w:rsidP="0076079D">
      <w:pPr>
        <w:jc w:val="center"/>
        <w:rPr>
          <w:rFonts w:asciiTheme="minorHAnsi" w:hAnsiTheme="minorHAnsi" w:cstheme="minorHAnsi"/>
          <w:sz w:val="22"/>
          <w:szCs w:val="20"/>
        </w:rPr>
      </w:pPr>
    </w:p>
    <w:p w14:paraId="4C96E618" w14:textId="77777777" w:rsidR="0076079D" w:rsidRPr="00CD12FC" w:rsidRDefault="0076079D" w:rsidP="0076079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 xml:space="preserve">La situazione di famiglia ha subito le seguenti </w:t>
      </w:r>
      <w:proofErr w:type="gramStart"/>
      <w:r w:rsidRPr="00CD12FC">
        <w:rPr>
          <w:rFonts w:asciiTheme="minorHAnsi" w:hAnsiTheme="minorHAnsi" w:cstheme="minorHAnsi"/>
          <w:sz w:val="22"/>
          <w:szCs w:val="20"/>
        </w:rPr>
        <w:t>variazioni :</w:t>
      </w:r>
      <w:proofErr w:type="gramEnd"/>
    </w:p>
    <w:p w14:paraId="5405F35F" w14:textId="77777777" w:rsidR="0076079D" w:rsidRPr="00CD12FC" w:rsidRDefault="0076079D" w:rsidP="0076079D">
      <w:pPr>
        <w:rPr>
          <w:rFonts w:asciiTheme="minorHAnsi" w:hAnsiTheme="minorHAnsi" w:cstheme="minorHAnsi"/>
          <w:sz w:val="22"/>
          <w:szCs w:val="20"/>
        </w:rPr>
      </w:pPr>
    </w:p>
    <w:p w14:paraId="03565663" w14:textId="77777777" w:rsidR="0076079D" w:rsidRPr="00CD12FC" w:rsidRDefault="0076079D" w:rsidP="0076079D">
      <w:pPr>
        <w:ind w:left="720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Ha / Non ha diritto al ricongiungimento al coniuge/_______________________</w:t>
      </w:r>
    </w:p>
    <w:p w14:paraId="223CC366" w14:textId="77777777" w:rsidR="0076079D" w:rsidRPr="00CD12FC" w:rsidRDefault="0076079D" w:rsidP="0076079D">
      <w:pPr>
        <w:ind w:left="1590"/>
        <w:rPr>
          <w:rFonts w:asciiTheme="minorHAnsi" w:hAnsiTheme="minorHAnsi" w:cstheme="minorHAnsi"/>
          <w:sz w:val="22"/>
          <w:szCs w:val="20"/>
        </w:rPr>
      </w:pPr>
    </w:p>
    <w:p w14:paraId="1020D2B6" w14:textId="77777777" w:rsidR="0076079D" w:rsidRPr="00CD12FC" w:rsidRDefault="0076079D" w:rsidP="0076079D">
      <w:pPr>
        <w:ind w:left="720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Il/</w:t>
      </w:r>
      <w:proofErr w:type="gramStart"/>
      <w:r w:rsidRPr="00CD12FC">
        <w:rPr>
          <w:rFonts w:asciiTheme="minorHAnsi" w:hAnsiTheme="minorHAnsi" w:cstheme="minorHAnsi"/>
          <w:sz w:val="22"/>
          <w:szCs w:val="20"/>
        </w:rPr>
        <w:t>la  figlio</w:t>
      </w:r>
      <w:proofErr w:type="gramEnd"/>
      <w:r w:rsidRPr="00CD12FC">
        <w:rPr>
          <w:rFonts w:asciiTheme="minorHAnsi" w:hAnsiTheme="minorHAnsi" w:cstheme="minorHAnsi"/>
          <w:sz w:val="22"/>
          <w:szCs w:val="20"/>
        </w:rPr>
        <w:t>/a _____________________________________ha superato i 6 anni</w:t>
      </w:r>
    </w:p>
    <w:p w14:paraId="56403B80" w14:textId="77777777" w:rsidR="0076079D" w:rsidRPr="00CD12FC" w:rsidRDefault="0076079D" w:rsidP="0076079D">
      <w:pPr>
        <w:pStyle w:val="Paragrafoelenco"/>
        <w:rPr>
          <w:rFonts w:asciiTheme="minorHAnsi" w:hAnsiTheme="minorHAnsi" w:cstheme="minorHAnsi"/>
          <w:sz w:val="22"/>
          <w:szCs w:val="20"/>
        </w:rPr>
      </w:pPr>
    </w:p>
    <w:p w14:paraId="79377DDB" w14:textId="77777777" w:rsidR="0076079D" w:rsidRPr="00CD12FC" w:rsidRDefault="0076079D" w:rsidP="0076079D">
      <w:pPr>
        <w:ind w:left="720"/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>Il/</w:t>
      </w:r>
      <w:proofErr w:type="gramStart"/>
      <w:r w:rsidRPr="00CD12FC">
        <w:rPr>
          <w:rFonts w:asciiTheme="minorHAnsi" w:hAnsiTheme="minorHAnsi" w:cstheme="minorHAnsi"/>
          <w:sz w:val="22"/>
          <w:szCs w:val="20"/>
        </w:rPr>
        <w:t>la  figlio</w:t>
      </w:r>
      <w:proofErr w:type="gramEnd"/>
      <w:r w:rsidRPr="00CD12FC">
        <w:rPr>
          <w:rFonts w:asciiTheme="minorHAnsi" w:hAnsiTheme="minorHAnsi" w:cstheme="minorHAnsi"/>
          <w:sz w:val="22"/>
          <w:szCs w:val="20"/>
        </w:rPr>
        <w:t>/a _____________________________________ha superato i 18 anni</w:t>
      </w:r>
    </w:p>
    <w:p w14:paraId="60E42B06" w14:textId="77777777" w:rsidR="0076079D" w:rsidRPr="00CD12FC" w:rsidRDefault="0076079D" w:rsidP="0076079D">
      <w:pPr>
        <w:pStyle w:val="Paragrafoelenco"/>
        <w:rPr>
          <w:rFonts w:asciiTheme="minorHAnsi" w:hAnsiTheme="minorHAnsi" w:cstheme="minorHAnsi"/>
          <w:sz w:val="22"/>
          <w:szCs w:val="20"/>
        </w:rPr>
      </w:pPr>
    </w:p>
    <w:p w14:paraId="2C5377BF" w14:textId="32A0FABA" w:rsidR="0076079D" w:rsidRPr="00CD12FC" w:rsidRDefault="0076079D" w:rsidP="0076079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D12FC">
        <w:rPr>
          <w:rFonts w:asciiTheme="minorHAnsi" w:hAnsiTheme="minorHAnsi" w:cstheme="minorHAnsi"/>
          <w:sz w:val="22"/>
          <w:szCs w:val="20"/>
        </w:rPr>
        <w:t xml:space="preserve"> 1)  </w:t>
      </w:r>
      <w:r w:rsidRPr="00CD12FC">
        <w:rPr>
          <w:rFonts w:asciiTheme="minorHAnsi" w:hAnsiTheme="minorHAnsi" w:cstheme="minorHAnsi"/>
          <w:b/>
          <w:sz w:val="22"/>
          <w:szCs w:val="20"/>
        </w:rPr>
        <w:t>Ha</w:t>
      </w:r>
      <w:r w:rsidRPr="00CD12FC">
        <w:rPr>
          <w:rFonts w:asciiTheme="minorHAnsi" w:hAnsiTheme="minorHAnsi" w:cstheme="minorHAnsi"/>
          <w:sz w:val="22"/>
          <w:szCs w:val="20"/>
        </w:rPr>
        <w:t xml:space="preserve"> diritto di essere collocato/a fuori </w:t>
      </w:r>
      <w:proofErr w:type="gramStart"/>
      <w:r w:rsidRPr="00CD12FC">
        <w:rPr>
          <w:rFonts w:asciiTheme="minorHAnsi" w:hAnsiTheme="minorHAnsi" w:cstheme="minorHAnsi"/>
          <w:sz w:val="22"/>
          <w:szCs w:val="20"/>
        </w:rPr>
        <w:t>graduatoria  per</w:t>
      </w:r>
      <w:proofErr w:type="gramEnd"/>
      <w:r w:rsidRPr="00CD12FC">
        <w:rPr>
          <w:rFonts w:asciiTheme="minorHAnsi" w:hAnsiTheme="minorHAnsi" w:cstheme="minorHAnsi"/>
          <w:sz w:val="22"/>
          <w:szCs w:val="20"/>
        </w:rPr>
        <w:t xml:space="preserve"> l'identificazione dei perdenti posto da </w:t>
      </w:r>
    </w:p>
    <w:p w14:paraId="1925A9D0" w14:textId="77777777" w:rsidR="0076079D" w:rsidRPr="00CD12FC" w:rsidRDefault="0076079D" w:rsidP="0076079D">
      <w:pPr>
        <w:pStyle w:val="Paragrafoelenco"/>
        <w:ind w:left="709"/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</w:rPr>
        <w:t xml:space="preserve"> trasferire d'ufficio in quanto beneficiario delle precedenze previste per il seguente motivo:</w:t>
      </w:r>
    </w:p>
    <w:p w14:paraId="54F058B8" w14:textId="77777777" w:rsidR="0076079D" w:rsidRPr="00CD12FC" w:rsidRDefault="0076079D" w:rsidP="0076079D">
      <w:pPr>
        <w:ind w:firstLine="1134"/>
        <w:rPr>
          <w:rFonts w:asciiTheme="minorHAnsi" w:hAnsiTheme="minorHAnsi" w:cstheme="minorHAnsi"/>
        </w:rPr>
      </w:pPr>
    </w:p>
    <w:p w14:paraId="2388619D" w14:textId="77777777" w:rsidR="0076079D" w:rsidRPr="00CD12FC" w:rsidRDefault="0076079D" w:rsidP="0076079D">
      <w:pPr>
        <w:pStyle w:val="Paragrafoelenco"/>
        <w:widowControl w:val="0"/>
        <w:numPr>
          <w:ilvl w:val="0"/>
          <w:numId w:val="6"/>
        </w:numPr>
        <w:tabs>
          <w:tab w:val="left" w:pos="828"/>
        </w:tabs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  <w:color w:val="2D2D2F"/>
          <w:w w:val="105"/>
        </w:rPr>
        <w:t>Disabilità</w:t>
      </w:r>
      <w:r w:rsidRPr="00CD12FC">
        <w:rPr>
          <w:rFonts w:asciiTheme="minorHAnsi" w:hAnsiTheme="minorHAnsi" w:cstheme="minorHAnsi"/>
          <w:color w:val="2D2D2F"/>
          <w:spacing w:val="13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e</w:t>
      </w:r>
      <w:r w:rsidRPr="00CD12FC">
        <w:rPr>
          <w:rFonts w:asciiTheme="minorHAnsi" w:hAnsiTheme="minorHAnsi" w:cstheme="minorHAnsi"/>
          <w:color w:val="2D2D2F"/>
          <w:spacing w:val="-25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grave</w:t>
      </w:r>
      <w:r w:rsidRPr="00CD12FC">
        <w:rPr>
          <w:rFonts w:asciiTheme="minorHAnsi" w:hAnsiTheme="minorHAnsi" w:cstheme="minorHAnsi"/>
          <w:color w:val="2D2D2F"/>
          <w:spacing w:val="-6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 xml:space="preserve">motivo </w:t>
      </w:r>
      <w:r w:rsidRPr="00CD12FC">
        <w:rPr>
          <w:rFonts w:asciiTheme="minorHAnsi" w:hAnsiTheme="minorHAnsi" w:cstheme="minorHAnsi"/>
          <w:color w:val="444446"/>
          <w:w w:val="105"/>
        </w:rPr>
        <w:t>di</w:t>
      </w:r>
      <w:r w:rsidRPr="00CD12FC">
        <w:rPr>
          <w:rFonts w:asciiTheme="minorHAnsi" w:hAnsiTheme="minorHAnsi" w:cstheme="minorHAnsi"/>
          <w:color w:val="444446"/>
          <w:spacing w:val="-12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salute;</w:t>
      </w:r>
    </w:p>
    <w:p w14:paraId="4215848C" w14:textId="77777777" w:rsidR="0076079D" w:rsidRPr="00CD12FC" w:rsidRDefault="0076079D" w:rsidP="0076079D">
      <w:pPr>
        <w:pStyle w:val="Paragrafoelenco"/>
        <w:widowControl w:val="0"/>
        <w:numPr>
          <w:ilvl w:val="0"/>
          <w:numId w:val="6"/>
        </w:numPr>
        <w:tabs>
          <w:tab w:val="left" w:pos="828"/>
        </w:tabs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  <w:color w:val="2D2D2F"/>
          <w:w w:val="105"/>
        </w:rPr>
        <w:t>Personale</w:t>
      </w:r>
      <w:r w:rsidRPr="00CD12FC">
        <w:rPr>
          <w:rFonts w:asciiTheme="minorHAnsi" w:hAnsiTheme="minorHAnsi" w:cstheme="minorHAnsi"/>
          <w:color w:val="2D2D2F"/>
          <w:spacing w:val="-9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disabile;</w:t>
      </w:r>
    </w:p>
    <w:p w14:paraId="4E8AD7C2" w14:textId="77777777" w:rsidR="0076079D" w:rsidRPr="00CD12FC" w:rsidRDefault="0076079D" w:rsidP="0076079D">
      <w:pPr>
        <w:pStyle w:val="Paragrafoelenco"/>
        <w:widowControl w:val="0"/>
        <w:numPr>
          <w:ilvl w:val="0"/>
          <w:numId w:val="6"/>
        </w:numPr>
        <w:tabs>
          <w:tab w:val="left" w:pos="828"/>
        </w:tabs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  <w:color w:val="444446"/>
          <w:w w:val="105"/>
        </w:rPr>
        <w:t>Assistenza</w:t>
      </w:r>
      <w:r w:rsidRPr="00CD12FC">
        <w:rPr>
          <w:rFonts w:asciiTheme="minorHAnsi" w:hAnsiTheme="minorHAnsi" w:cstheme="minorHAnsi"/>
          <w:color w:val="444446"/>
          <w:spacing w:val="5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al</w:t>
      </w:r>
      <w:r w:rsidRPr="00CD12FC">
        <w:rPr>
          <w:rFonts w:asciiTheme="minorHAnsi" w:hAnsiTheme="minorHAnsi" w:cstheme="minorHAnsi"/>
          <w:color w:val="2D2D2F"/>
          <w:spacing w:val="-23"/>
          <w:w w:val="105"/>
        </w:rPr>
        <w:t xml:space="preserve"> </w:t>
      </w:r>
      <w:r w:rsidRPr="00CD12FC">
        <w:rPr>
          <w:rFonts w:asciiTheme="minorHAnsi" w:hAnsiTheme="minorHAnsi" w:cstheme="minorHAnsi"/>
          <w:color w:val="444446"/>
          <w:w w:val="105"/>
        </w:rPr>
        <w:t>coniug</w:t>
      </w:r>
      <w:r w:rsidRPr="00CD12FC">
        <w:rPr>
          <w:rFonts w:asciiTheme="minorHAnsi" w:hAnsiTheme="minorHAnsi" w:cstheme="minorHAnsi"/>
          <w:color w:val="444446"/>
          <w:spacing w:val="12"/>
          <w:w w:val="105"/>
        </w:rPr>
        <w:t>e</w:t>
      </w:r>
      <w:r w:rsidRPr="00CD12FC">
        <w:rPr>
          <w:rFonts w:asciiTheme="minorHAnsi" w:hAnsiTheme="minorHAnsi" w:cstheme="minorHAnsi"/>
          <w:color w:val="646667"/>
          <w:w w:val="105"/>
        </w:rPr>
        <w:t>,</w:t>
      </w:r>
      <w:r w:rsidRPr="00CD12FC">
        <w:rPr>
          <w:rFonts w:asciiTheme="minorHAnsi" w:hAnsiTheme="minorHAnsi" w:cstheme="minorHAnsi"/>
          <w:color w:val="646667"/>
          <w:spacing w:val="-40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al</w:t>
      </w:r>
      <w:r w:rsidRPr="00CD12FC">
        <w:rPr>
          <w:rFonts w:asciiTheme="minorHAnsi" w:hAnsiTheme="minorHAnsi" w:cstheme="minorHAnsi"/>
          <w:color w:val="2D2D2F"/>
          <w:spacing w:val="-17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figlio,</w:t>
      </w:r>
      <w:r w:rsidRPr="00CD12FC">
        <w:rPr>
          <w:rFonts w:asciiTheme="minorHAnsi" w:hAnsiTheme="minorHAnsi" w:cstheme="minorHAnsi"/>
          <w:color w:val="2D2D2F"/>
          <w:spacing w:val="-23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al</w:t>
      </w:r>
      <w:r w:rsidRPr="00CD12FC">
        <w:rPr>
          <w:rFonts w:asciiTheme="minorHAnsi" w:hAnsiTheme="minorHAnsi" w:cstheme="minorHAnsi"/>
          <w:color w:val="2D2D2F"/>
          <w:spacing w:val="-23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genitore;</w:t>
      </w:r>
    </w:p>
    <w:p w14:paraId="3F8412B4" w14:textId="77777777" w:rsidR="0076079D" w:rsidRPr="00CD12FC" w:rsidRDefault="0076079D" w:rsidP="0076079D">
      <w:pPr>
        <w:pStyle w:val="Paragrafoelenco"/>
        <w:widowControl w:val="0"/>
        <w:numPr>
          <w:ilvl w:val="0"/>
          <w:numId w:val="6"/>
        </w:numPr>
        <w:tabs>
          <w:tab w:val="left" w:pos="828"/>
        </w:tabs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  <w:color w:val="2D2D2F"/>
          <w:w w:val="105"/>
        </w:rPr>
        <w:t>Personale</w:t>
      </w:r>
      <w:r w:rsidRPr="00CD12FC">
        <w:rPr>
          <w:rFonts w:asciiTheme="minorHAnsi" w:hAnsiTheme="minorHAnsi" w:cstheme="minorHAnsi"/>
          <w:color w:val="2D2D2F"/>
          <w:spacing w:val="-5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che</w:t>
      </w:r>
      <w:r w:rsidRPr="00CD12FC">
        <w:rPr>
          <w:rFonts w:asciiTheme="minorHAnsi" w:hAnsiTheme="minorHAnsi" w:cstheme="minorHAnsi"/>
          <w:color w:val="2D2D2F"/>
          <w:spacing w:val="-3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ricopre</w:t>
      </w:r>
      <w:r w:rsidRPr="00CD12FC">
        <w:rPr>
          <w:rFonts w:asciiTheme="minorHAnsi" w:hAnsiTheme="minorHAnsi" w:cstheme="minorHAnsi"/>
          <w:color w:val="2D2D2F"/>
          <w:spacing w:val="-9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cariche</w:t>
      </w:r>
      <w:r w:rsidRPr="00CD12FC">
        <w:rPr>
          <w:rFonts w:asciiTheme="minorHAnsi" w:hAnsiTheme="minorHAnsi" w:cstheme="minorHAnsi"/>
          <w:color w:val="2D2D2F"/>
          <w:spacing w:val="-3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pubbliche</w:t>
      </w:r>
      <w:r w:rsidRPr="00CD12FC">
        <w:rPr>
          <w:rFonts w:asciiTheme="minorHAnsi" w:hAnsiTheme="minorHAnsi" w:cstheme="minorHAnsi"/>
          <w:color w:val="2D2D2F"/>
          <w:spacing w:val="10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nelle</w:t>
      </w:r>
      <w:r w:rsidRPr="00CD12FC">
        <w:rPr>
          <w:rFonts w:asciiTheme="minorHAnsi" w:hAnsiTheme="minorHAnsi" w:cstheme="minorHAnsi"/>
          <w:color w:val="2D2D2F"/>
          <w:spacing w:val="-10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amministrazioni</w:t>
      </w:r>
      <w:r w:rsidRPr="00CD12FC">
        <w:rPr>
          <w:rFonts w:asciiTheme="minorHAnsi" w:hAnsiTheme="minorHAnsi" w:cstheme="minorHAnsi"/>
          <w:color w:val="2D2D2F"/>
          <w:spacing w:val="13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degli</w:t>
      </w:r>
      <w:r w:rsidRPr="00CD12FC">
        <w:rPr>
          <w:rFonts w:asciiTheme="minorHAnsi" w:hAnsiTheme="minorHAnsi" w:cstheme="minorHAnsi"/>
          <w:color w:val="2D2D2F"/>
          <w:spacing w:val="-17"/>
          <w:w w:val="105"/>
        </w:rPr>
        <w:t xml:space="preserve"> </w:t>
      </w:r>
      <w:r w:rsidRPr="00CD12FC">
        <w:rPr>
          <w:rFonts w:asciiTheme="minorHAnsi" w:hAnsiTheme="minorHAnsi" w:cstheme="minorHAnsi"/>
          <w:color w:val="444446"/>
          <w:w w:val="105"/>
        </w:rPr>
        <w:t>Enti</w:t>
      </w:r>
      <w:r w:rsidRPr="00CD12FC">
        <w:rPr>
          <w:rFonts w:asciiTheme="minorHAnsi" w:hAnsiTheme="minorHAnsi" w:cstheme="minorHAnsi"/>
          <w:color w:val="444446"/>
          <w:spacing w:val="-6"/>
          <w:w w:val="105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05"/>
        </w:rPr>
        <w:t>Locali.</w:t>
      </w:r>
    </w:p>
    <w:p w14:paraId="3222F7DA" w14:textId="77777777" w:rsidR="0076079D" w:rsidRPr="00CD12FC" w:rsidRDefault="0076079D" w:rsidP="0076079D">
      <w:pPr>
        <w:spacing w:line="200" w:lineRule="exact"/>
        <w:ind w:firstLine="448"/>
        <w:rPr>
          <w:rFonts w:asciiTheme="minorHAnsi" w:hAnsiTheme="minorHAnsi" w:cstheme="minorHAnsi"/>
        </w:rPr>
      </w:pPr>
    </w:p>
    <w:p w14:paraId="028B4702" w14:textId="4DC3E1FF" w:rsidR="0076079D" w:rsidRPr="00CD12FC" w:rsidRDefault="0076079D" w:rsidP="0076079D">
      <w:pPr>
        <w:pStyle w:val="Corpotesto"/>
        <w:ind w:left="709" w:right="290"/>
        <w:jc w:val="both"/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  <w:color w:val="2D2D2F"/>
        </w:rPr>
        <w:t>Inoltr</w:t>
      </w:r>
      <w:r w:rsidRPr="00CD12FC">
        <w:rPr>
          <w:rFonts w:asciiTheme="minorHAnsi" w:hAnsiTheme="minorHAnsi" w:cstheme="minorHAnsi"/>
          <w:color w:val="2D2D2F"/>
          <w:spacing w:val="8"/>
        </w:rPr>
        <w:t>e</w:t>
      </w:r>
      <w:r w:rsidRPr="00CD12FC">
        <w:rPr>
          <w:rFonts w:asciiTheme="minorHAnsi" w:hAnsiTheme="minorHAnsi" w:cstheme="minorHAnsi"/>
          <w:color w:val="646667"/>
        </w:rPr>
        <w:t>,</w:t>
      </w:r>
      <w:r w:rsidRPr="00CD12FC">
        <w:rPr>
          <w:rFonts w:asciiTheme="minorHAnsi" w:hAnsiTheme="minorHAnsi" w:cstheme="minorHAnsi"/>
          <w:color w:val="646667"/>
          <w:spacing w:val="-26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dichiara</w:t>
      </w:r>
      <w:r w:rsidRPr="00CD12FC">
        <w:rPr>
          <w:rFonts w:asciiTheme="minorHAnsi" w:hAnsiTheme="minorHAnsi" w:cstheme="minorHAnsi"/>
          <w:color w:val="444446"/>
          <w:spacing w:val="-2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di</w:t>
      </w:r>
      <w:r w:rsidRPr="00CD12FC">
        <w:rPr>
          <w:rFonts w:asciiTheme="minorHAnsi" w:hAnsiTheme="minorHAnsi" w:cstheme="minorHAnsi"/>
          <w:color w:val="444446"/>
          <w:spacing w:val="4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aver</w:t>
      </w:r>
      <w:r w:rsidRPr="00CD12FC">
        <w:rPr>
          <w:rFonts w:asciiTheme="minorHAnsi" w:hAnsiTheme="minorHAnsi" w:cstheme="minorHAnsi"/>
          <w:color w:val="444446"/>
          <w:spacing w:val="5"/>
        </w:rPr>
        <w:t xml:space="preserve"> </w:t>
      </w:r>
      <w:r w:rsidRPr="00CD12FC">
        <w:rPr>
          <w:rFonts w:asciiTheme="minorHAnsi" w:hAnsiTheme="minorHAnsi" w:cstheme="minorHAnsi"/>
          <w:color w:val="2D2D2F"/>
        </w:rPr>
        <w:t>presentato</w:t>
      </w:r>
      <w:r w:rsidRPr="00CD12FC">
        <w:rPr>
          <w:rFonts w:asciiTheme="minorHAnsi" w:hAnsiTheme="minorHAnsi" w:cstheme="minorHAnsi"/>
          <w:color w:val="2D2D2F"/>
          <w:spacing w:val="18"/>
        </w:rPr>
        <w:t xml:space="preserve"> </w:t>
      </w:r>
      <w:r w:rsidRPr="00CD12FC">
        <w:rPr>
          <w:rFonts w:asciiTheme="minorHAnsi" w:hAnsiTheme="minorHAnsi" w:cstheme="minorHAnsi"/>
          <w:color w:val="2D2D2F"/>
        </w:rPr>
        <w:t>per</w:t>
      </w:r>
      <w:r w:rsidRPr="00CD12FC">
        <w:rPr>
          <w:rFonts w:asciiTheme="minorHAnsi" w:hAnsiTheme="minorHAnsi" w:cstheme="minorHAnsi"/>
          <w:color w:val="2D2D2F"/>
          <w:spacing w:val="19"/>
        </w:rPr>
        <w:t xml:space="preserve"> </w:t>
      </w:r>
      <w:r w:rsidRPr="00CD12FC">
        <w:rPr>
          <w:rFonts w:asciiTheme="minorHAnsi" w:hAnsiTheme="minorHAnsi" w:cstheme="minorHAnsi"/>
          <w:color w:val="2D2D2F"/>
        </w:rPr>
        <w:t>l'A</w:t>
      </w:r>
      <w:r w:rsidRPr="00CD12FC">
        <w:rPr>
          <w:rFonts w:asciiTheme="minorHAnsi" w:hAnsiTheme="minorHAnsi" w:cstheme="minorHAnsi"/>
          <w:color w:val="2D2D2F"/>
          <w:spacing w:val="-1"/>
        </w:rPr>
        <w:t>.</w:t>
      </w:r>
      <w:r w:rsidRPr="00CD12FC">
        <w:rPr>
          <w:rFonts w:asciiTheme="minorHAnsi" w:hAnsiTheme="minorHAnsi" w:cstheme="minorHAnsi"/>
          <w:color w:val="444446"/>
        </w:rPr>
        <w:t>S.</w:t>
      </w:r>
      <w:r w:rsidRPr="00CD12FC">
        <w:rPr>
          <w:rFonts w:asciiTheme="minorHAnsi" w:hAnsiTheme="minorHAnsi" w:cstheme="minorHAnsi"/>
          <w:color w:val="444446"/>
          <w:spacing w:val="-14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202</w:t>
      </w:r>
      <w:r w:rsidR="00CD12FC" w:rsidRPr="00CD12FC">
        <w:rPr>
          <w:rFonts w:asciiTheme="minorHAnsi" w:hAnsiTheme="minorHAnsi" w:cstheme="minorHAnsi"/>
          <w:color w:val="444446"/>
        </w:rPr>
        <w:t>3</w:t>
      </w:r>
      <w:r w:rsidRPr="00CD12FC">
        <w:rPr>
          <w:rFonts w:asciiTheme="minorHAnsi" w:hAnsiTheme="minorHAnsi" w:cstheme="minorHAnsi"/>
          <w:color w:val="646667"/>
        </w:rPr>
        <w:t>/2</w:t>
      </w:r>
      <w:r w:rsidR="00CD12FC" w:rsidRPr="00CD12FC">
        <w:rPr>
          <w:rFonts w:asciiTheme="minorHAnsi" w:hAnsiTheme="minorHAnsi" w:cstheme="minorHAnsi"/>
          <w:color w:val="646667"/>
        </w:rPr>
        <w:t>4</w:t>
      </w:r>
      <w:r w:rsidRPr="00CD12FC">
        <w:rPr>
          <w:rFonts w:asciiTheme="minorHAnsi" w:hAnsiTheme="minorHAnsi" w:cstheme="minorHAnsi"/>
          <w:color w:val="444446"/>
          <w:spacing w:val="-27"/>
        </w:rPr>
        <w:t xml:space="preserve"> </w:t>
      </w:r>
      <w:r w:rsidRPr="00CD12FC">
        <w:rPr>
          <w:rFonts w:asciiTheme="minorHAnsi" w:hAnsiTheme="minorHAnsi" w:cstheme="minorHAnsi"/>
          <w:color w:val="2D2D2F"/>
        </w:rPr>
        <w:t>domanda</w:t>
      </w:r>
      <w:r w:rsidRPr="00CD12FC">
        <w:rPr>
          <w:rFonts w:asciiTheme="minorHAnsi" w:hAnsiTheme="minorHAnsi" w:cstheme="minorHAnsi"/>
          <w:color w:val="2D2D2F"/>
          <w:spacing w:val="10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volontaria</w:t>
      </w:r>
      <w:r w:rsidRPr="00CD12FC">
        <w:rPr>
          <w:rFonts w:asciiTheme="minorHAnsi" w:hAnsiTheme="minorHAnsi" w:cstheme="minorHAnsi"/>
          <w:color w:val="444446"/>
          <w:spacing w:val="12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di</w:t>
      </w:r>
      <w:r w:rsidRPr="00CD12FC">
        <w:rPr>
          <w:rFonts w:asciiTheme="minorHAnsi" w:hAnsiTheme="minorHAnsi" w:cstheme="minorHAnsi"/>
          <w:color w:val="444446"/>
          <w:spacing w:val="3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trasferimento</w:t>
      </w:r>
      <w:r w:rsidRPr="00CD12FC">
        <w:rPr>
          <w:rFonts w:asciiTheme="minorHAnsi" w:hAnsiTheme="minorHAnsi" w:cstheme="minorHAnsi"/>
          <w:color w:val="444446"/>
          <w:spacing w:val="13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per</w:t>
      </w:r>
      <w:r w:rsidRPr="00CD12FC">
        <w:rPr>
          <w:rFonts w:asciiTheme="minorHAnsi" w:hAnsiTheme="minorHAnsi" w:cstheme="minorHAnsi"/>
          <w:color w:val="444446"/>
          <w:spacing w:val="10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il</w:t>
      </w:r>
      <w:r w:rsidRPr="00CD12FC">
        <w:rPr>
          <w:rFonts w:asciiTheme="minorHAnsi" w:hAnsiTheme="minorHAnsi" w:cstheme="minorHAnsi"/>
          <w:color w:val="444446"/>
          <w:spacing w:val="-5"/>
        </w:rPr>
        <w:t xml:space="preserve"> </w:t>
      </w:r>
      <w:r w:rsidRPr="00CD12FC">
        <w:rPr>
          <w:rFonts w:asciiTheme="minorHAnsi" w:hAnsiTheme="minorHAnsi" w:cstheme="minorHAnsi"/>
          <w:color w:val="444446"/>
        </w:rPr>
        <w:t>comune</w:t>
      </w:r>
      <w:r w:rsidRPr="00CD12FC">
        <w:rPr>
          <w:rFonts w:asciiTheme="minorHAnsi" w:hAnsiTheme="minorHAnsi" w:cstheme="minorHAnsi"/>
          <w:color w:val="444446"/>
          <w:spacing w:val="13"/>
        </w:rPr>
        <w:t xml:space="preserve"> </w:t>
      </w:r>
      <w:r w:rsidRPr="00CD12FC">
        <w:rPr>
          <w:rFonts w:asciiTheme="minorHAnsi" w:hAnsiTheme="minorHAnsi" w:cstheme="minorHAnsi"/>
          <w:color w:val="2D2D2F"/>
        </w:rPr>
        <w:t xml:space="preserve">di </w:t>
      </w:r>
      <w:proofErr w:type="gramStart"/>
      <w:r w:rsidRPr="00CD12FC">
        <w:rPr>
          <w:rFonts w:asciiTheme="minorHAnsi" w:hAnsiTheme="minorHAnsi" w:cstheme="minorHAnsi"/>
          <w:color w:val="2D2D2F"/>
          <w:w w:val="120"/>
        </w:rPr>
        <w:t>.................................</w:t>
      </w:r>
      <w:r w:rsidRPr="00CD12FC">
        <w:rPr>
          <w:rFonts w:asciiTheme="minorHAnsi" w:hAnsiTheme="minorHAnsi" w:cstheme="minorHAnsi"/>
          <w:color w:val="2D2D2F"/>
          <w:spacing w:val="-54"/>
          <w:w w:val="120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20"/>
        </w:rPr>
        <w:t>,</w:t>
      </w:r>
      <w:proofErr w:type="gramEnd"/>
      <w:r w:rsidRPr="00CD12FC">
        <w:rPr>
          <w:rFonts w:asciiTheme="minorHAnsi" w:hAnsiTheme="minorHAnsi" w:cstheme="minorHAnsi"/>
          <w:color w:val="2D2D2F"/>
          <w:spacing w:val="-50"/>
          <w:w w:val="120"/>
        </w:rPr>
        <w:t xml:space="preserve"> </w:t>
      </w:r>
      <w:r w:rsidRPr="00CD12FC">
        <w:rPr>
          <w:rFonts w:asciiTheme="minorHAnsi" w:hAnsiTheme="minorHAnsi" w:cstheme="minorHAnsi"/>
          <w:color w:val="444446"/>
          <w:w w:val="110"/>
        </w:rPr>
        <w:t>dove</w:t>
      </w:r>
      <w:r w:rsidRPr="00CD12FC">
        <w:rPr>
          <w:rFonts w:asciiTheme="minorHAnsi" w:hAnsiTheme="minorHAnsi" w:cstheme="minorHAnsi"/>
          <w:color w:val="444446"/>
          <w:spacing w:val="-34"/>
          <w:w w:val="110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10"/>
        </w:rPr>
        <w:t>risiede</w:t>
      </w:r>
      <w:r w:rsidRPr="00CD12FC">
        <w:rPr>
          <w:rFonts w:asciiTheme="minorHAnsi" w:hAnsiTheme="minorHAnsi" w:cstheme="minorHAnsi"/>
          <w:color w:val="2D2D2F"/>
          <w:spacing w:val="-25"/>
          <w:w w:val="110"/>
        </w:rPr>
        <w:t xml:space="preserve"> </w:t>
      </w:r>
      <w:r w:rsidRPr="00CD12FC">
        <w:rPr>
          <w:rFonts w:asciiTheme="minorHAnsi" w:hAnsiTheme="minorHAnsi" w:cstheme="minorHAnsi"/>
          <w:color w:val="2D2D2F"/>
          <w:w w:val="110"/>
        </w:rPr>
        <w:t>il</w:t>
      </w:r>
      <w:r w:rsidRPr="00CD12FC">
        <w:rPr>
          <w:rFonts w:asciiTheme="minorHAnsi" w:hAnsiTheme="minorHAnsi" w:cstheme="minorHAnsi"/>
          <w:color w:val="2D2D2F"/>
          <w:spacing w:val="-35"/>
          <w:w w:val="110"/>
        </w:rPr>
        <w:t xml:space="preserve"> </w:t>
      </w:r>
      <w:r w:rsidRPr="00CD12FC">
        <w:rPr>
          <w:rFonts w:asciiTheme="minorHAnsi" w:hAnsiTheme="minorHAnsi" w:cstheme="minorHAnsi"/>
          <w:color w:val="444446"/>
          <w:w w:val="110"/>
        </w:rPr>
        <w:t>familiare</w:t>
      </w:r>
      <w:r w:rsidRPr="00CD12FC">
        <w:rPr>
          <w:rFonts w:asciiTheme="minorHAnsi" w:hAnsiTheme="minorHAnsi" w:cstheme="minorHAnsi"/>
          <w:color w:val="444446"/>
          <w:spacing w:val="-30"/>
          <w:w w:val="110"/>
        </w:rPr>
        <w:t xml:space="preserve"> </w:t>
      </w:r>
      <w:r w:rsidRPr="00CD12FC">
        <w:rPr>
          <w:rFonts w:asciiTheme="minorHAnsi" w:hAnsiTheme="minorHAnsi" w:cstheme="minorHAnsi"/>
          <w:color w:val="444446"/>
          <w:w w:val="110"/>
        </w:rPr>
        <w:t>assistito.</w:t>
      </w:r>
    </w:p>
    <w:p w14:paraId="342FBEEA" w14:textId="77777777" w:rsidR="0076079D" w:rsidRPr="00CD12FC" w:rsidRDefault="0076079D" w:rsidP="0076079D">
      <w:pPr>
        <w:rPr>
          <w:rFonts w:asciiTheme="minorHAnsi" w:hAnsiTheme="minorHAnsi" w:cstheme="minorHAnsi"/>
        </w:rPr>
      </w:pPr>
    </w:p>
    <w:p w14:paraId="1310BDA4" w14:textId="18FCBB0F" w:rsidR="0076079D" w:rsidRPr="00CD12FC" w:rsidRDefault="0076079D" w:rsidP="0076079D">
      <w:pPr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</w:rPr>
        <w:t xml:space="preserve">               2)  </w:t>
      </w:r>
      <w:r w:rsidRPr="00CD12FC">
        <w:rPr>
          <w:rFonts w:asciiTheme="minorHAnsi" w:hAnsiTheme="minorHAnsi" w:cstheme="minorHAnsi"/>
          <w:b/>
        </w:rPr>
        <w:t>NON</w:t>
      </w:r>
      <w:r w:rsidRPr="00CD12FC">
        <w:rPr>
          <w:rFonts w:asciiTheme="minorHAnsi" w:hAnsiTheme="minorHAnsi" w:cstheme="minorHAnsi"/>
        </w:rPr>
        <w:t xml:space="preserve"> ha più diritto di essere collocato/a fuori graduatoria per benefici di legge.</w:t>
      </w:r>
    </w:p>
    <w:p w14:paraId="0447EAAA" w14:textId="4DC582DB" w:rsidR="0076079D" w:rsidRPr="00CD12FC" w:rsidRDefault="0076079D" w:rsidP="0076079D">
      <w:pPr>
        <w:rPr>
          <w:rFonts w:asciiTheme="minorHAnsi" w:hAnsiTheme="minorHAnsi" w:cstheme="minorHAnsi"/>
        </w:rPr>
      </w:pPr>
    </w:p>
    <w:p w14:paraId="2B1B78B1" w14:textId="77777777" w:rsidR="00CD12FC" w:rsidRDefault="0076079D" w:rsidP="0076079D">
      <w:pPr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</w:rPr>
        <w:t xml:space="preserve">Data____________________________                                         </w:t>
      </w:r>
    </w:p>
    <w:p w14:paraId="2B2E95BD" w14:textId="57F1EFAC" w:rsidR="008B12CC" w:rsidRDefault="0076079D" w:rsidP="00CD12FC">
      <w:pPr>
        <w:ind w:left="4678"/>
        <w:jc w:val="center"/>
        <w:rPr>
          <w:rFonts w:asciiTheme="minorHAnsi" w:hAnsiTheme="minorHAnsi" w:cstheme="minorHAnsi"/>
        </w:rPr>
      </w:pPr>
      <w:r w:rsidRPr="00CD12FC">
        <w:rPr>
          <w:rFonts w:asciiTheme="minorHAnsi" w:hAnsiTheme="minorHAnsi" w:cstheme="minorHAnsi"/>
        </w:rPr>
        <w:t>FIRMA</w:t>
      </w:r>
    </w:p>
    <w:p w14:paraId="77847D5C" w14:textId="30CA377F" w:rsidR="00CD12FC" w:rsidRDefault="00CD12FC" w:rsidP="00CD12FC">
      <w:pPr>
        <w:ind w:left="4678"/>
        <w:jc w:val="center"/>
        <w:rPr>
          <w:rFonts w:asciiTheme="minorHAnsi" w:hAnsiTheme="minorHAnsi" w:cstheme="minorHAnsi"/>
        </w:rPr>
      </w:pPr>
    </w:p>
    <w:p w14:paraId="58BFCD64" w14:textId="069A0B03" w:rsidR="00CD12FC" w:rsidRPr="00CD12FC" w:rsidRDefault="00CD12FC" w:rsidP="00CD12FC">
      <w:pPr>
        <w:ind w:left="4678"/>
        <w:jc w:val="center"/>
        <w:rPr>
          <w:rFonts w:ascii="Arial" w:eastAsiaTheme="minorHAnsi" w:hAnsi="Arial" w:cs="Arial"/>
          <w:lang w:eastAsia="en-US"/>
        </w:rPr>
      </w:pPr>
      <w:r>
        <w:rPr>
          <w:rFonts w:asciiTheme="minorHAnsi" w:hAnsiTheme="minorHAnsi" w:cstheme="minorHAnsi"/>
        </w:rPr>
        <w:t>_____________________________</w:t>
      </w:r>
    </w:p>
    <w:sectPr w:rsidR="00CD12FC" w:rsidRPr="00CD12FC" w:rsidSect="00CD12FC">
      <w:headerReference w:type="default" r:id="rId8"/>
      <w:type w:val="continuous"/>
      <w:pgSz w:w="11906" w:h="16838" w:code="9"/>
      <w:pgMar w:top="397" w:right="1080" w:bottom="568" w:left="1080" w:header="135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9D1C" w14:textId="77777777" w:rsidR="00987400" w:rsidRDefault="00987400">
      <w:r>
        <w:separator/>
      </w:r>
    </w:p>
  </w:endnote>
  <w:endnote w:type="continuationSeparator" w:id="0">
    <w:p w14:paraId="685A887A" w14:textId="77777777" w:rsidR="00987400" w:rsidRDefault="0098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62A39" w14:textId="77777777" w:rsidR="00987400" w:rsidRDefault="00987400">
      <w:r>
        <w:separator/>
      </w:r>
    </w:p>
  </w:footnote>
  <w:footnote w:type="continuationSeparator" w:id="0">
    <w:p w14:paraId="76411750" w14:textId="77777777" w:rsidR="00987400" w:rsidRDefault="0098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FEC8" w14:textId="7A8ED843" w:rsidR="00166055" w:rsidRPr="004D393F" w:rsidRDefault="00166055" w:rsidP="00166055">
    <w:pPr>
      <w:pStyle w:val="Intestazione"/>
      <w:tabs>
        <w:tab w:val="clear" w:pos="4819"/>
        <w:tab w:val="clear" w:pos="9638"/>
      </w:tabs>
      <w:ind w:right="13"/>
      <w:jc w:val="center"/>
      <w:rPr>
        <w:color w:val="0033CC"/>
      </w:rPr>
    </w:pPr>
    <w:r w:rsidRPr="00F6618E">
      <w:t xml:space="preserve"> </w:t>
    </w:r>
  </w:p>
  <w:p w14:paraId="4246C598" w14:textId="77777777" w:rsidR="00166055" w:rsidRPr="00373EDA" w:rsidRDefault="00166055" w:rsidP="00166055">
    <w:pPr>
      <w:pStyle w:val="Intestazione"/>
      <w:tabs>
        <w:tab w:val="clear" w:pos="9638"/>
      </w:tabs>
      <w:ind w:right="13"/>
      <w:rPr>
        <w:sz w:val="16"/>
        <w:szCs w:val="16"/>
      </w:rPr>
    </w:pPr>
    <w:r w:rsidRPr="00373EDA">
      <w:rPr>
        <w:sz w:val="16"/>
        <w:szCs w:val="16"/>
      </w:rPr>
      <w:t xml:space="preserve">                                                                                            </w:t>
    </w:r>
  </w:p>
  <w:p w14:paraId="55E0AFED" w14:textId="77777777" w:rsidR="00A83F91" w:rsidRPr="00166055" w:rsidRDefault="00A83F91" w:rsidP="0029454B">
    <w:pPr>
      <w:pStyle w:val="Intestazione"/>
      <w:tabs>
        <w:tab w:val="clear" w:pos="4819"/>
        <w:tab w:val="clear" w:pos="963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028"/>
    <w:multiLevelType w:val="hybridMultilevel"/>
    <w:tmpl w:val="F28EBE88"/>
    <w:lvl w:ilvl="0" w:tplc="E12AABD8">
      <w:start w:val="1"/>
      <w:numFmt w:val="bullet"/>
      <w:lvlText w:val="•"/>
      <w:lvlJc w:val="left"/>
      <w:pPr>
        <w:ind w:hanging="352"/>
      </w:pPr>
      <w:rPr>
        <w:rFonts w:ascii="Times New Roman" w:eastAsia="Times New Roman" w:hAnsi="Times New Roman" w:hint="default"/>
        <w:color w:val="2D2D2F"/>
        <w:w w:val="157"/>
        <w:sz w:val="22"/>
        <w:szCs w:val="22"/>
      </w:rPr>
    </w:lvl>
    <w:lvl w:ilvl="1" w:tplc="02A005FA">
      <w:start w:val="1"/>
      <w:numFmt w:val="bullet"/>
      <w:lvlText w:val="•"/>
      <w:lvlJc w:val="left"/>
      <w:rPr>
        <w:rFonts w:hint="default"/>
      </w:rPr>
    </w:lvl>
    <w:lvl w:ilvl="2" w:tplc="88D003C6">
      <w:start w:val="1"/>
      <w:numFmt w:val="bullet"/>
      <w:lvlText w:val="•"/>
      <w:lvlJc w:val="left"/>
      <w:rPr>
        <w:rFonts w:hint="default"/>
      </w:rPr>
    </w:lvl>
    <w:lvl w:ilvl="3" w:tplc="243A3772">
      <w:start w:val="1"/>
      <w:numFmt w:val="bullet"/>
      <w:lvlText w:val="•"/>
      <w:lvlJc w:val="left"/>
      <w:rPr>
        <w:rFonts w:hint="default"/>
      </w:rPr>
    </w:lvl>
    <w:lvl w:ilvl="4" w:tplc="9B323C56">
      <w:start w:val="1"/>
      <w:numFmt w:val="bullet"/>
      <w:lvlText w:val="•"/>
      <w:lvlJc w:val="left"/>
      <w:rPr>
        <w:rFonts w:hint="default"/>
      </w:rPr>
    </w:lvl>
    <w:lvl w:ilvl="5" w:tplc="0CEAB298">
      <w:start w:val="1"/>
      <w:numFmt w:val="bullet"/>
      <w:lvlText w:val="•"/>
      <w:lvlJc w:val="left"/>
      <w:rPr>
        <w:rFonts w:hint="default"/>
      </w:rPr>
    </w:lvl>
    <w:lvl w:ilvl="6" w:tplc="FB90665A">
      <w:start w:val="1"/>
      <w:numFmt w:val="bullet"/>
      <w:lvlText w:val="•"/>
      <w:lvlJc w:val="left"/>
      <w:rPr>
        <w:rFonts w:hint="default"/>
      </w:rPr>
    </w:lvl>
    <w:lvl w:ilvl="7" w:tplc="E782295A">
      <w:start w:val="1"/>
      <w:numFmt w:val="bullet"/>
      <w:lvlText w:val="•"/>
      <w:lvlJc w:val="left"/>
      <w:rPr>
        <w:rFonts w:hint="default"/>
      </w:rPr>
    </w:lvl>
    <w:lvl w:ilvl="8" w:tplc="C866A9D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3F9C15BC"/>
    <w:multiLevelType w:val="hybridMultilevel"/>
    <w:tmpl w:val="FB324A0A"/>
    <w:lvl w:ilvl="0" w:tplc="A75AA6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93FFD"/>
    <w:multiLevelType w:val="hybridMultilevel"/>
    <w:tmpl w:val="10E22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783597"/>
    <w:multiLevelType w:val="hybridMultilevel"/>
    <w:tmpl w:val="1368D8A2"/>
    <w:lvl w:ilvl="0" w:tplc="72688E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E5665"/>
    <w:multiLevelType w:val="hybridMultilevel"/>
    <w:tmpl w:val="169E10B2"/>
    <w:lvl w:ilvl="0" w:tplc="6A664904">
      <w:start w:val="1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7CE8"/>
    <w:rsid w:val="00021DB8"/>
    <w:rsid w:val="000239A5"/>
    <w:rsid w:val="000307D2"/>
    <w:rsid w:val="0003254A"/>
    <w:rsid w:val="00034167"/>
    <w:rsid w:val="00035F81"/>
    <w:rsid w:val="00040832"/>
    <w:rsid w:val="000421D1"/>
    <w:rsid w:val="00043256"/>
    <w:rsid w:val="00043597"/>
    <w:rsid w:val="000441BE"/>
    <w:rsid w:val="00045F83"/>
    <w:rsid w:val="0004705E"/>
    <w:rsid w:val="0005185C"/>
    <w:rsid w:val="0005253C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61ED"/>
    <w:rsid w:val="00082E8C"/>
    <w:rsid w:val="000840B2"/>
    <w:rsid w:val="000842BC"/>
    <w:rsid w:val="000845FF"/>
    <w:rsid w:val="00087389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0FC3"/>
    <w:rsid w:val="000C12F4"/>
    <w:rsid w:val="000C66D7"/>
    <w:rsid w:val="000C7D31"/>
    <w:rsid w:val="000D0C25"/>
    <w:rsid w:val="000D1630"/>
    <w:rsid w:val="000D27E6"/>
    <w:rsid w:val="000D2AF1"/>
    <w:rsid w:val="000D31CE"/>
    <w:rsid w:val="000D3EA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102AA4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C85"/>
    <w:rsid w:val="0016106C"/>
    <w:rsid w:val="00161F5D"/>
    <w:rsid w:val="001622CA"/>
    <w:rsid w:val="00162F3F"/>
    <w:rsid w:val="00163B93"/>
    <w:rsid w:val="00165502"/>
    <w:rsid w:val="00166055"/>
    <w:rsid w:val="00166A8F"/>
    <w:rsid w:val="001709AF"/>
    <w:rsid w:val="00170C4D"/>
    <w:rsid w:val="0017100C"/>
    <w:rsid w:val="00173447"/>
    <w:rsid w:val="00176EE3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4B32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F2B"/>
    <w:rsid w:val="001D3D74"/>
    <w:rsid w:val="001D613C"/>
    <w:rsid w:val="001E4FC2"/>
    <w:rsid w:val="001E5BE3"/>
    <w:rsid w:val="001E7537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454B"/>
    <w:rsid w:val="00295613"/>
    <w:rsid w:val="00296E76"/>
    <w:rsid w:val="0029727B"/>
    <w:rsid w:val="002A0236"/>
    <w:rsid w:val="002A11DD"/>
    <w:rsid w:val="002A2CC8"/>
    <w:rsid w:val="002A3836"/>
    <w:rsid w:val="002A6EF1"/>
    <w:rsid w:val="002A7207"/>
    <w:rsid w:val="002A78EF"/>
    <w:rsid w:val="002B0E64"/>
    <w:rsid w:val="002B18C3"/>
    <w:rsid w:val="002B64A5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E7212"/>
    <w:rsid w:val="002F2A07"/>
    <w:rsid w:val="002F2F2A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4085"/>
    <w:rsid w:val="0031508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949"/>
    <w:rsid w:val="003A6184"/>
    <w:rsid w:val="003A63FA"/>
    <w:rsid w:val="003A794D"/>
    <w:rsid w:val="003B311C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C28"/>
    <w:rsid w:val="00426A99"/>
    <w:rsid w:val="00427FB1"/>
    <w:rsid w:val="00434776"/>
    <w:rsid w:val="00435A56"/>
    <w:rsid w:val="004365EA"/>
    <w:rsid w:val="00437C57"/>
    <w:rsid w:val="00442581"/>
    <w:rsid w:val="00443775"/>
    <w:rsid w:val="00444FBA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45C"/>
    <w:rsid w:val="0048076B"/>
    <w:rsid w:val="00485267"/>
    <w:rsid w:val="004852D5"/>
    <w:rsid w:val="00485C38"/>
    <w:rsid w:val="004873FA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157D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4F647F"/>
    <w:rsid w:val="00501E42"/>
    <w:rsid w:val="005052A5"/>
    <w:rsid w:val="005074F1"/>
    <w:rsid w:val="00507759"/>
    <w:rsid w:val="005103A3"/>
    <w:rsid w:val="005119B8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65FB"/>
    <w:rsid w:val="005407E3"/>
    <w:rsid w:val="0054141B"/>
    <w:rsid w:val="005418C2"/>
    <w:rsid w:val="00541CE8"/>
    <w:rsid w:val="005451D2"/>
    <w:rsid w:val="00545EC5"/>
    <w:rsid w:val="00546F0A"/>
    <w:rsid w:val="005500E3"/>
    <w:rsid w:val="00553C54"/>
    <w:rsid w:val="00555296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68CB"/>
    <w:rsid w:val="005C7A25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5389"/>
    <w:rsid w:val="005F553A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6B64"/>
    <w:rsid w:val="00627B3E"/>
    <w:rsid w:val="006301F4"/>
    <w:rsid w:val="00631832"/>
    <w:rsid w:val="00631E1A"/>
    <w:rsid w:val="0063487A"/>
    <w:rsid w:val="006354C3"/>
    <w:rsid w:val="006357F1"/>
    <w:rsid w:val="0063643C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09CD"/>
    <w:rsid w:val="00672C05"/>
    <w:rsid w:val="00674C9A"/>
    <w:rsid w:val="00675A8A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6B71"/>
    <w:rsid w:val="0076079D"/>
    <w:rsid w:val="00763308"/>
    <w:rsid w:val="0076365D"/>
    <w:rsid w:val="00764B79"/>
    <w:rsid w:val="007669B6"/>
    <w:rsid w:val="0076785A"/>
    <w:rsid w:val="00771D51"/>
    <w:rsid w:val="007726E4"/>
    <w:rsid w:val="007813E7"/>
    <w:rsid w:val="00781E1E"/>
    <w:rsid w:val="007820ED"/>
    <w:rsid w:val="00782366"/>
    <w:rsid w:val="0078328F"/>
    <w:rsid w:val="00792559"/>
    <w:rsid w:val="00795135"/>
    <w:rsid w:val="00795944"/>
    <w:rsid w:val="007A0649"/>
    <w:rsid w:val="007A2E41"/>
    <w:rsid w:val="007A3B7E"/>
    <w:rsid w:val="007A4AE2"/>
    <w:rsid w:val="007A6A05"/>
    <w:rsid w:val="007A783D"/>
    <w:rsid w:val="007B04B4"/>
    <w:rsid w:val="007B0F54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3D99"/>
    <w:rsid w:val="0082545F"/>
    <w:rsid w:val="00825ABD"/>
    <w:rsid w:val="008264BE"/>
    <w:rsid w:val="00826FBC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A0238"/>
    <w:rsid w:val="008A1BEF"/>
    <w:rsid w:val="008A23EA"/>
    <w:rsid w:val="008A54DD"/>
    <w:rsid w:val="008A58BC"/>
    <w:rsid w:val="008A5D10"/>
    <w:rsid w:val="008A6014"/>
    <w:rsid w:val="008B12CC"/>
    <w:rsid w:val="008B3B91"/>
    <w:rsid w:val="008B474E"/>
    <w:rsid w:val="008C0FA4"/>
    <w:rsid w:val="008C13B2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55D3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0CF6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32CB"/>
    <w:rsid w:val="00941D9A"/>
    <w:rsid w:val="00942C62"/>
    <w:rsid w:val="009450B1"/>
    <w:rsid w:val="00945C16"/>
    <w:rsid w:val="0094650B"/>
    <w:rsid w:val="0094664D"/>
    <w:rsid w:val="00947BA8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7400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56E"/>
    <w:rsid w:val="009B6664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1F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6868"/>
    <w:rsid w:val="00A56CA8"/>
    <w:rsid w:val="00A604E5"/>
    <w:rsid w:val="00A61484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4895"/>
    <w:rsid w:val="00A86916"/>
    <w:rsid w:val="00A87468"/>
    <w:rsid w:val="00A8790A"/>
    <w:rsid w:val="00A90C78"/>
    <w:rsid w:val="00AA2629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E1B19"/>
    <w:rsid w:val="00AE526D"/>
    <w:rsid w:val="00AE54A8"/>
    <w:rsid w:val="00AE6573"/>
    <w:rsid w:val="00AF1325"/>
    <w:rsid w:val="00AF3111"/>
    <w:rsid w:val="00AF5232"/>
    <w:rsid w:val="00AF66B7"/>
    <w:rsid w:val="00AF6710"/>
    <w:rsid w:val="00AF7D31"/>
    <w:rsid w:val="00B0150F"/>
    <w:rsid w:val="00B051B2"/>
    <w:rsid w:val="00B100AC"/>
    <w:rsid w:val="00B119B7"/>
    <w:rsid w:val="00B134DD"/>
    <w:rsid w:val="00B13F14"/>
    <w:rsid w:val="00B13F62"/>
    <w:rsid w:val="00B162A9"/>
    <w:rsid w:val="00B21854"/>
    <w:rsid w:val="00B21F93"/>
    <w:rsid w:val="00B22E34"/>
    <w:rsid w:val="00B238A2"/>
    <w:rsid w:val="00B25E3B"/>
    <w:rsid w:val="00B277C4"/>
    <w:rsid w:val="00B30B0A"/>
    <w:rsid w:val="00B32DC8"/>
    <w:rsid w:val="00B34CC7"/>
    <w:rsid w:val="00B36B1A"/>
    <w:rsid w:val="00B40917"/>
    <w:rsid w:val="00B41FFB"/>
    <w:rsid w:val="00B43743"/>
    <w:rsid w:val="00B469E0"/>
    <w:rsid w:val="00B514F9"/>
    <w:rsid w:val="00B56572"/>
    <w:rsid w:val="00B56705"/>
    <w:rsid w:val="00B56DC7"/>
    <w:rsid w:val="00B571F6"/>
    <w:rsid w:val="00B61B5E"/>
    <w:rsid w:val="00B655C5"/>
    <w:rsid w:val="00B66A1B"/>
    <w:rsid w:val="00B71AC4"/>
    <w:rsid w:val="00B72F48"/>
    <w:rsid w:val="00B73313"/>
    <w:rsid w:val="00B73BB7"/>
    <w:rsid w:val="00B7433C"/>
    <w:rsid w:val="00B74FBD"/>
    <w:rsid w:val="00B77CE6"/>
    <w:rsid w:val="00B802AA"/>
    <w:rsid w:val="00B80D18"/>
    <w:rsid w:val="00B811D0"/>
    <w:rsid w:val="00B81BAB"/>
    <w:rsid w:val="00B86D5B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47D1"/>
    <w:rsid w:val="00C34ADC"/>
    <w:rsid w:val="00C34FEE"/>
    <w:rsid w:val="00C360E3"/>
    <w:rsid w:val="00C40D26"/>
    <w:rsid w:val="00C41FAF"/>
    <w:rsid w:val="00C428F4"/>
    <w:rsid w:val="00C4308E"/>
    <w:rsid w:val="00C4434A"/>
    <w:rsid w:val="00C4458F"/>
    <w:rsid w:val="00C45996"/>
    <w:rsid w:val="00C46E99"/>
    <w:rsid w:val="00C50B5D"/>
    <w:rsid w:val="00C51276"/>
    <w:rsid w:val="00C51D41"/>
    <w:rsid w:val="00C52E74"/>
    <w:rsid w:val="00C53A77"/>
    <w:rsid w:val="00C54164"/>
    <w:rsid w:val="00C55BEB"/>
    <w:rsid w:val="00C55D2C"/>
    <w:rsid w:val="00C5643B"/>
    <w:rsid w:val="00C6322D"/>
    <w:rsid w:val="00C65B01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A0F6B"/>
    <w:rsid w:val="00CA4C3E"/>
    <w:rsid w:val="00CA607D"/>
    <w:rsid w:val="00CA6EC3"/>
    <w:rsid w:val="00CB0833"/>
    <w:rsid w:val="00CB1110"/>
    <w:rsid w:val="00CB163A"/>
    <w:rsid w:val="00CB306B"/>
    <w:rsid w:val="00CB6668"/>
    <w:rsid w:val="00CB7D9F"/>
    <w:rsid w:val="00CC1F3A"/>
    <w:rsid w:val="00CC4E43"/>
    <w:rsid w:val="00CC5201"/>
    <w:rsid w:val="00CC6572"/>
    <w:rsid w:val="00CC6D17"/>
    <w:rsid w:val="00CD12FC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CF64D8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632"/>
    <w:rsid w:val="00D35F0A"/>
    <w:rsid w:val="00D36E45"/>
    <w:rsid w:val="00D40437"/>
    <w:rsid w:val="00D40FBA"/>
    <w:rsid w:val="00D41DE6"/>
    <w:rsid w:val="00D432FA"/>
    <w:rsid w:val="00D46F00"/>
    <w:rsid w:val="00D508F8"/>
    <w:rsid w:val="00D51703"/>
    <w:rsid w:val="00D51B0A"/>
    <w:rsid w:val="00D51DD8"/>
    <w:rsid w:val="00D544AF"/>
    <w:rsid w:val="00D616BE"/>
    <w:rsid w:val="00D61A60"/>
    <w:rsid w:val="00D61DAA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793"/>
    <w:rsid w:val="00DD5C60"/>
    <w:rsid w:val="00DE41C3"/>
    <w:rsid w:val="00DE64D3"/>
    <w:rsid w:val="00DE6E20"/>
    <w:rsid w:val="00DE7DE3"/>
    <w:rsid w:val="00DE7EC3"/>
    <w:rsid w:val="00DF0060"/>
    <w:rsid w:val="00DF3D16"/>
    <w:rsid w:val="00DF3E4A"/>
    <w:rsid w:val="00DF4515"/>
    <w:rsid w:val="00DF7EDE"/>
    <w:rsid w:val="00E01871"/>
    <w:rsid w:val="00E024E9"/>
    <w:rsid w:val="00E02E64"/>
    <w:rsid w:val="00E05A41"/>
    <w:rsid w:val="00E06CF7"/>
    <w:rsid w:val="00E11D26"/>
    <w:rsid w:val="00E128D2"/>
    <w:rsid w:val="00E12CF4"/>
    <w:rsid w:val="00E14EFA"/>
    <w:rsid w:val="00E17908"/>
    <w:rsid w:val="00E20652"/>
    <w:rsid w:val="00E20E35"/>
    <w:rsid w:val="00E230F7"/>
    <w:rsid w:val="00E23D2C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46F80"/>
    <w:rsid w:val="00E50A04"/>
    <w:rsid w:val="00E51F4C"/>
    <w:rsid w:val="00E5448F"/>
    <w:rsid w:val="00E54869"/>
    <w:rsid w:val="00E55E68"/>
    <w:rsid w:val="00E569F9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8312E"/>
    <w:rsid w:val="00E90B2F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C2314"/>
    <w:rsid w:val="00EC50A8"/>
    <w:rsid w:val="00ED0745"/>
    <w:rsid w:val="00ED1875"/>
    <w:rsid w:val="00ED47CE"/>
    <w:rsid w:val="00EE0EC2"/>
    <w:rsid w:val="00EE36AF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035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2249"/>
    <w:rsid w:val="00F8464A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B47EE"/>
    <w:rsid w:val="00FB7D71"/>
    <w:rsid w:val="00FC1B18"/>
    <w:rsid w:val="00FC2274"/>
    <w:rsid w:val="00FC2E86"/>
    <w:rsid w:val="00FC4E36"/>
    <w:rsid w:val="00FC77F8"/>
    <w:rsid w:val="00FC7AB4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4EFCD"/>
  <w15:docId w15:val="{B8FA3649-13B9-4C5A-A6B1-230518EC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qFormat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link w:val="Corpodeltesto2Caratter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055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01871"/>
    <w:rPr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A2161F"/>
  </w:style>
  <w:style w:type="table" w:customStyle="1" w:styleId="TableNormal">
    <w:name w:val="Table Normal"/>
    <w:uiPriority w:val="2"/>
    <w:semiHidden/>
    <w:unhideWhenUsed/>
    <w:qFormat/>
    <w:rsid w:val="00A216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216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A216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5725-80C3-4370-81B3-FF29B202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2156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AMMINISTRATORE</cp:lastModifiedBy>
  <cp:revision>6</cp:revision>
  <cp:lastPrinted>2023-03-04T08:29:00Z</cp:lastPrinted>
  <dcterms:created xsi:type="dcterms:W3CDTF">2022-02-28T10:03:00Z</dcterms:created>
  <dcterms:modified xsi:type="dcterms:W3CDTF">2023-03-04T08:46:00Z</dcterms:modified>
</cp:coreProperties>
</file>